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14:paraId="7B2E6602" w14:textId="77777777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184664" w:rsidRPr="00A85B6F" w14:paraId="7B2E65D2" w14:textId="77777777" w:rsidTr="00792967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7B2E65CE" w14:textId="77777777" w:rsidR="00184664" w:rsidRPr="00683129" w:rsidRDefault="002A0C91" w:rsidP="00683129">
                  <w:pPr>
                    <w:pStyle w:val="Heading4"/>
                    <w:rPr>
                      <w:rFonts w:ascii="Arial Black" w:hAnsi="Arial Black"/>
                      <w:sz w:val="30"/>
                      <w:szCs w:val="30"/>
                    </w:rPr>
                  </w:pPr>
                  <w:r w:rsidRPr="00683129">
                    <w:rPr>
                      <w:rFonts w:ascii="Arial Black" w:hAnsi="Arial Black"/>
                      <w:sz w:val="30"/>
                      <w:szCs w:val="30"/>
                    </w:rPr>
                    <w:t xml:space="preserve">AVID </w:t>
                  </w:r>
                  <w:r w:rsidR="00B92CBC" w:rsidRPr="00683129">
                    <w:rPr>
                      <w:rFonts w:ascii="Arial Black" w:hAnsi="Arial Black"/>
                      <w:sz w:val="30"/>
                      <w:szCs w:val="30"/>
                    </w:rPr>
                    <w:t>Inspiration</w:t>
                  </w:r>
                </w:p>
                <w:p w14:paraId="7B2E65CF" w14:textId="77777777" w:rsidR="00184664" w:rsidRDefault="00B92CBC" w:rsidP="00B92CBC">
                  <w:pPr>
                    <w:pStyle w:val="Heading3"/>
                    <w:rPr>
                      <w:rFonts w:ascii="Cambria Math" w:hAnsi="Cambria Math"/>
                      <w:sz w:val="26"/>
                      <w:szCs w:val="26"/>
                    </w:rPr>
                  </w:pPr>
                  <w:r w:rsidRPr="00B92CBC">
                    <w:rPr>
                      <w:rFonts w:ascii="Cambria Math" w:hAnsi="Cambria Math"/>
                      <w:sz w:val="26"/>
                      <w:szCs w:val="26"/>
                    </w:rPr>
                    <w:t>Advancement Via Individual Determination</w:t>
                  </w:r>
                </w:p>
                <w:p w14:paraId="7B2E65D0" w14:textId="77777777" w:rsidR="00683129" w:rsidRPr="00B92CBC" w:rsidRDefault="00683129" w:rsidP="00B92CBC">
                  <w:pPr>
                    <w:pStyle w:val="Heading3"/>
                    <w:rPr>
                      <w:rFonts w:ascii="Cambria Math" w:hAnsi="Cambria Math"/>
                      <w:sz w:val="26"/>
                      <w:szCs w:val="26"/>
                    </w:rPr>
                  </w:pPr>
                </w:p>
                <w:p w14:paraId="7B2E65D1" w14:textId="77777777" w:rsidR="00B92CBC" w:rsidRPr="00683129" w:rsidRDefault="00B92CBC" w:rsidP="00B92CBC">
                  <w:pPr>
                    <w:pStyle w:val="Heading3"/>
                    <w:rPr>
                      <w:rFonts w:ascii="Californian FB" w:hAnsi="Californian FB"/>
                      <w:sz w:val="24"/>
                    </w:rPr>
                  </w:pPr>
                  <w:r w:rsidRPr="00683129">
                    <w:rPr>
                      <w:rFonts w:ascii="Californian FB" w:hAnsi="Californian FB"/>
                      <w:i/>
                      <w:sz w:val="24"/>
                    </w:rPr>
                    <w:t>“SUCCESS IS NO ACCIDENT. It is hard work, perseverance, learning, studying, sacrifice, and most of all, LOVE of what you are doing”</w:t>
                  </w:r>
                  <w:r w:rsidRPr="00683129">
                    <w:rPr>
                      <w:rFonts w:ascii="Californian FB" w:hAnsi="Californian FB"/>
                      <w:sz w:val="24"/>
                    </w:rPr>
                    <w:t xml:space="preserve"> - Pele</w:t>
                  </w:r>
                </w:p>
              </w:tc>
            </w:tr>
            <w:tr w:rsidR="00184664" w:rsidRPr="00A85B6F" w14:paraId="7B2E65E7" w14:textId="77777777" w:rsidTr="00A915C8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14:paraId="7B2E65D3" w14:textId="77777777" w:rsidR="00184664" w:rsidRPr="00683129" w:rsidRDefault="002A0C91" w:rsidP="00683129">
                  <w:pPr>
                    <w:pStyle w:val="Heading3"/>
                    <w:rPr>
                      <w:rFonts w:ascii="Lucida Sans" w:hAnsi="Lucida Sans"/>
                      <w:sz w:val="30"/>
                      <w:szCs w:val="30"/>
                    </w:rPr>
                  </w:pPr>
                  <w:r w:rsidRPr="00683129">
                    <w:rPr>
                      <w:rFonts w:ascii="Lucida Sans" w:hAnsi="Lucida Sans"/>
                      <w:sz w:val="30"/>
                      <w:szCs w:val="30"/>
                    </w:rPr>
                    <w:t>Course Content</w:t>
                  </w:r>
                </w:p>
                <w:p w14:paraId="7B2E65D4" w14:textId="77777777" w:rsidR="00184664" w:rsidRPr="00683129" w:rsidRDefault="002A0C91" w:rsidP="00683129">
                  <w:pPr>
                    <w:pStyle w:val="Heading3"/>
                    <w:numPr>
                      <w:ilvl w:val="0"/>
                      <w:numId w:val="8"/>
                    </w:numPr>
                    <w:ind w:left="462"/>
                    <w:jc w:val="left"/>
                    <w:rPr>
                      <w:sz w:val="24"/>
                    </w:rPr>
                  </w:pPr>
                  <w:r w:rsidRPr="00683129">
                    <w:rPr>
                      <w:sz w:val="24"/>
                    </w:rPr>
                    <w:t>Tutorials</w:t>
                  </w:r>
                </w:p>
                <w:p w14:paraId="7B2E65D5" w14:textId="77777777" w:rsidR="002A0C91" w:rsidRPr="00683129" w:rsidRDefault="002A0C91" w:rsidP="00683129">
                  <w:pPr>
                    <w:pStyle w:val="Heading3"/>
                    <w:numPr>
                      <w:ilvl w:val="0"/>
                      <w:numId w:val="8"/>
                    </w:numPr>
                    <w:ind w:left="462"/>
                    <w:jc w:val="left"/>
                    <w:rPr>
                      <w:sz w:val="24"/>
                    </w:rPr>
                  </w:pPr>
                  <w:r w:rsidRPr="00683129">
                    <w:rPr>
                      <w:sz w:val="24"/>
                    </w:rPr>
                    <w:t>WICOR Writes</w:t>
                  </w:r>
                </w:p>
                <w:p w14:paraId="7B2E65D6" w14:textId="77777777" w:rsidR="002A0C91" w:rsidRPr="00683129" w:rsidRDefault="002A0C91" w:rsidP="00683129">
                  <w:pPr>
                    <w:pStyle w:val="Heading3"/>
                    <w:numPr>
                      <w:ilvl w:val="0"/>
                      <w:numId w:val="8"/>
                    </w:numPr>
                    <w:ind w:left="462"/>
                    <w:jc w:val="left"/>
                    <w:rPr>
                      <w:sz w:val="24"/>
                    </w:rPr>
                  </w:pPr>
                  <w:r w:rsidRPr="00683129">
                    <w:rPr>
                      <w:sz w:val="24"/>
                    </w:rPr>
                    <w:t>AVID Weekly Articles and Reflections</w:t>
                  </w:r>
                </w:p>
                <w:p w14:paraId="7B2E65D7" w14:textId="77777777" w:rsidR="002A0C91" w:rsidRPr="00683129" w:rsidRDefault="002A0C91" w:rsidP="00683129">
                  <w:pPr>
                    <w:pStyle w:val="Heading3"/>
                    <w:numPr>
                      <w:ilvl w:val="0"/>
                      <w:numId w:val="8"/>
                    </w:numPr>
                    <w:ind w:left="462"/>
                    <w:jc w:val="left"/>
                    <w:rPr>
                      <w:sz w:val="24"/>
                    </w:rPr>
                  </w:pPr>
                  <w:r w:rsidRPr="00683129">
                    <w:rPr>
                      <w:sz w:val="24"/>
                    </w:rPr>
                    <w:t>Binder and Agenda Checks</w:t>
                  </w:r>
                </w:p>
                <w:p w14:paraId="7B2E65D8" w14:textId="77777777" w:rsidR="002A0C91" w:rsidRPr="00683129" w:rsidRDefault="002A0C91" w:rsidP="00683129">
                  <w:pPr>
                    <w:pStyle w:val="Heading3"/>
                    <w:numPr>
                      <w:ilvl w:val="0"/>
                      <w:numId w:val="8"/>
                    </w:numPr>
                    <w:ind w:left="462"/>
                    <w:jc w:val="left"/>
                    <w:rPr>
                      <w:sz w:val="24"/>
                    </w:rPr>
                  </w:pPr>
                  <w:r w:rsidRPr="00683129">
                    <w:rPr>
                      <w:sz w:val="24"/>
                    </w:rPr>
                    <w:t>Learning Logs</w:t>
                  </w:r>
                </w:p>
                <w:p w14:paraId="7B2E65D9" w14:textId="77777777" w:rsidR="002A0C91" w:rsidRPr="00683129" w:rsidRDefault="002A0C91" w:rsidP="00683129">
                  <w:pPr>
                    <w:pStyle w:val="Heading3"/>
                    <w:numPr>
                      <w:ilvl w:val="0"/>
                      <w:numId w:val="8"/>
                    </w:numPr>
                    <w:ind w:left="462"/>
                    <w:jc w:val="left"/>
                    <w:rPr>
                      <w:sz w:val="24"/>
                    </w:rPr>
                  </w:pPr>
                  <w:r w:rsidRPr="00683129">
                    <w:rPr>
                      <w:sz w:val="24"/>
                    </w:rPr>
                    <w:t>Assignment Logs</w:t>
                  </w:r>
                </w:p>
                <w:p w14:paraId="7B2E65DA" w14:textId="77777777" w:rsidR="002A0C91" w:rsidRPr="00683129" w:rsidRDefault="002A0C91" w:rsidP="00683129">
                  <w:pPr>
                    <w:pStyle w:val="Heading3"/>
                    <w:numPr>
                      <w:ilvl w:val="0"/>
                      <w:numId w:val="8"/>
                    </w:numPr>
                    <w:ind w:left="462"/>
                    <w:jc w:val="left"/>
                    <w:rPr>
                      <w:sz w:val="24"/>
                    </w:rPr>
                  </w:pPr>
                  <w:r w:rsidRPr="00683129">
                    <w:rPr>
                      <w:sz w:val="24"/>
                    </w:rPr>
                    <w:t>Group work and Socratic Seminars</w:t>
                  </w:r>
                </w:p>
                <w:p w14:paraId="7B2E65DB" w14:textId="77777777" w:rsidR="002A0C91" w:rsidRPr="00683129" w:rsidRDefault="002A0C91" w:rsidP="00683129">
                  <w:pPr>
                    <w:pStyle w:val="Heading3"/>
                    <w:numPr>
                      <w:ilvl w:val="0"/>
                      <w:numId w:val="8"/>
                    </w:numPr>
                    <w:ind w:left="462"/>
                    <w:jc w:val="left"/>
                    <w:rPr>
                      <w:sz w:val="24"/>
                    </w:rPr>
                  </w:pPr>
                  <w:r w:rsidRPr="00683129">
                    <w:rPr>
                      <w:sz w:val="24"/>
                    </w:rPr>
                    <w:t>Cornell Note Taking</w:t>
                  </w:r>
                </w:p>
                <w:p w14:paraId="7B2E65DC" w14:textId="77777777" w:rsidR="002A0C91" w:rsidRPr="00683129" w:rsidRDefault="002A0C91" w:rsidP="00683129">
                  <w:pPr>
                    <w:pStyle w:val="Heading3"/>
                    <w:numPr>
                      <w:ilvl w:val="0"/>
                      <w:numId w:val="8"/>
                    </w:numPr>
                    <w:ind w:left="462"/>
                    <w:jc w:val="left"/>
                    <w:rPr>
                      <w:sz w:val="24"/>
                    </w:rPr>
                  </w:pPr>
                  <w:r w:rsidRPr="00683129">
                    <w:rPr>
                      <w:sz w:val="24"/>
                    </w:rPr>
                    <w:t>Study Strategies and homework support</w:t>
                  </w:r>
                </w:p>
                <w:p w14:paraId="7B2E65DD" w14:textId="77777777" w:rsidR="002A0C91" w:rsidRPr="00683129" w:rsidRDefault="002A0C91" w:rsidP="00683129">
                  <w:pPr>
                    <w:pStyle w:val="Heading3"/>
                    <w:numPr>
                      <w:ilvl w:val="0"/>
                      <w:numId w:val="8"/>
                    </w:numPr>
                    <w:ind w:left="462"/>
                    <w:jc w:val="left"/>
                    <w:rPr>
                      <w:sz w:val="24"/>
                    </w:rPr>
                  </w:pPr>
                  <w:r w:rsidRPr="00683129">
                    <w:rPr>
                      <w:sz w:val="24"/>
                    </w:rPr>
                    <w:t>Post-Secondary Research and Preparation</w:t>
                  </w:r>
                </w:p>
                <w:p w14:paraId="7B2E65DE" w14:textId="77777777" w:rsidR="002A0C91" w:rsidRPr="00683129" w:rsidRDefault="00B92CBC" w:rsidP="00683129">
                  <w:pPr>
                    <w:pStyle w:val="Heading3"/>
                    <w:numPr>
                      <w:ilvl w:val="0"/>
                      <w:numId w:val="8"/>
                    </w:numPr>
                    <w:ind w:left="462"/>
                    <w:jc w:val="left"/>
                    <w:rPr>
                      <w:sz w:val="24"/>
                    </w:rPr>
                  </w:pPr>
                  <w:r w:rsidRPr="00683129">
                    <w:rPr>
                      <w:sz w:val="24"/>
                    </w:rPr>
                    <w:t>Life skills presentations and guest speakers</w:t>
                  </w:r>
                </w:p>
                <w:p w14:paraId="7B2E65DF" w14:textId="77777777" w:rsidR="00B92CBC" w:rsidRPr="00683129" w:rsidRDefault="00B92CBC" w:rsidP="00683129">
                  <w:pPr>
                    <w:pStyle w:val="Heading3"/>
                    <w:numPr>
                      <w:ilvl w:val="0"/>
                      <w:numId w:val="8"/>
                    </w:numPr>
                    <w:ind w:left="462"/>
                    <w:jc w:val="left"/>
                    <w:rPr>
                      <w:sz w:val="24"/>
                    </w:rPr>
                  </w:pPr>
                  <w:r w:rsidRPr="00683129">
                    <w:rPr>
                      <w:sz w:val="24"/>
                    </w:rPr>
                    <w:t xml:space="preserve">Research paper writing and formatting </w:t>
                  </w:r>
                </w:p>
                <w:p w14:paraId="7B2E65E0" w14:textId="77777777" w:rsidR="00683129" w:rsidRDefault="00683129" w:rsidP="00683129">
                  <w:pPr>
                    <w:pStyle w:val="Heading3"/>
                    <w:rPr>
                      <w:sz w:val="30"/>
                      <w:szCs w:val="30"/>
                    </w:rPr>
                  </w:pPr>
                </w:p>
                <w:p w14:paraId="7B2E65E1" w14:textId="77777777" w:rsidR="00184664" w:rsidRPr="00683129" w:rsidRDefault="00AC2ACE" w:rsidP="00683129">
                  <w:pPr>
                    <w:pStyle w:val="Heading3"/>
                    <w:rPr>
                      <w:rFonts w:ascii="Lucida Sans" w:hAnsi="Lucida Sans"/>
                      <w:sz w:val="30"/>
                      <w:szCs w:val="30"/>
                    </w:rPr>
                  </w:pPr>
                  <w:r w:rsidRPr="00683129">
                    <w:rPr>
                      <w:rFonts w:ascii="Lucida Sans" w:hAnsi="Lucida Sans"/>
                      <w:sz w:val="30"/>
                      <w:szCs w:val="30"/>
                    </w:rPr>
                    <w:t>Assessment breakdown</w:t>
                  </w:r>
                </w:p>
                <w:p w14:paraId="7B2E65E2" w14:textId="68486CBC" w:rsidR="00AC2ACE" w:rsidRPr="00AC2ACE" w:rsidRDefault="00580D3B" w:rsidP="00683129">
                  <w:pPr>
                    <w:pStyle w:val="NoSpacing"/>
                    <w:numPr>
                      <w:ilvl w:val="0"/>
                      <w:numId w:val="8"/>
                    </w:numPr>
                    <w:spacing w:line="360" w:lineRule="auto"/>
                    <w:ind w:left="178"/>
                    <w:jc w:val="left"/>
                  </w:pPr>
                  <w:r>
                    <w:rPr>
                      <w:b/>
                    </w:rPr>
                    <w:t>20</w:t>
                  </w:r>
                  <w:r w:rsidR="00683129">
                    <w:rPr>
                      <w:b/>
                    </w:rPr>
                    <w:t xml:space="preserve">% </w:t>
                  </w:r>
                  <w:r w:rsidR="00AC2ACE" w:rsidRPr="00AC2ACE">
                    <w:rPr>
                      <w:b/>
                    </w:rPr>
                    <w:t>Organization</w:t>
                  </w:r>
                  <w:r w:rsidR="00AC2ACE" w:rsidRPr="00AC2ACE">
                    <w:t xml:space="preserve"> –</w:t>
                  </w:r>
                  <w:r w:rsidR="00AC2ACE">
                    <w:t xml:space="preserve"> Binder/</w:t>
                  </w:r>
                  <w:r w:rsidR="00AC2ACE" w:rsidRPr="00AC2ACE">
                    <w:t>agendas,</w:t>
                  </w:r>
                  <w:r w:rsidR="00AC2ACE">
                    <w:t xml:space="preserve"> Assignment Logs</w:t>
                  </w:r>
                  <w:r w:rsidR="00AC2ACE" w:rsidRPr="00AC2ACE">
                    <w:t xml:space="preserve"> </w:t>
                  </w:r>
                </w:p>
                <w:p w14:paraId="7B2E65E3" w14:textId="34A1B521" w:rsidR="00AC2ACE" w:rsidRDefault="00580D3B" w:rsidP="00683129">
                  <w:pPr>
                    <w:pStyle w:val="NoSpacing"/>
                    <w:numPr>
                      <w:ilvl w:val="0"/>
                      <w:numId w:val="8"/>
                    </w:numPr>
                    <w:spacing w:line="360" w:lineRule="auto"/>
                    <w:ind w:left="178"/>
                    <w:jc w:val="left"/>
                  </w:pPr>
                  <w:r>
                    <w:rPr>
                      <w:b/>
                    </w:rPr>
                    <w:t>20</w:t>
                  </w:r>
                  <w:r w:rsidR="00683129">
                    <w:rPr>
                      <w:b/>
                    </w:rPr>
                    <w:t xml:space="preserve">% </w:t>
                  </w:r>
                  <w:r w:rsidR="00AC2ACE" w:rsidRPr="00AC2ACE">
                    <w:rPr>
                      <w:b/>
                    </w:rPr>
                    <w:t>Tutorials</w:t>
                  </w:r>
                  <w:r w:rsidR="00AC2ACE">
                    <w:t>- participation, reflections etc.</w:t>
                  </w:r>
                </w:p>
                <w:p w14:paraId="7B2E65E4" w14:textId="77777777" w:rsidR="00AC2ACE" w:rsidRPr="00AC2ACE" w:rsidRDefault="00683129" w:rsidP="00683129">
                  <w:pPr>
                    <w:pStyle w:val="NoSpacing"/>
                    <w:numPr>
                      <w:ilvl w:val="0"/>
                      <w:numId w:val="8"/>
                    </w:numPr>
                    <w:spacing w:line="360" w:lineRule="auto"/>
                    <w:ind w:left="17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15% </w:t>
                  </w:r>
                  <w:r w:rsidR="00AC2ACE" w:rsidRPr="00AC2ACE">
                    <w:rPr>
                      <w:b/>
                    </w:rPr>
                    <w:t xml:space="preserve">Grade 11 Portfolio </w:t>
                  </w:r>
                  <w:r w:rsidR="00AC2ACE">
                    <w:rPr>
                      <w:b/>
                    </w:rPr>
                    <w:t xml:space="preserve">– </w:t>
                  </w:r>
                  <w:r w:rsidR="00AC2ACE" w:rsidRPr="00AC2ACE">
                    <w:t>end of year completion</w:t>
                  </w:r>
                </w:p>
                <w:p w14:paraId="7B2E65E5" w14:textId="10E7872F" w:rsidR="00AC2ACE" w:rsidRPr="00AC2ACE" w:rsidRDefault="00683129" w:rsidP="00683129">
                  <w:pPr>
                    <w:pStyle w:val="NoSpacing"/>
                    <w:numPr>
                      <w:ilvl w:val="0"/>
                      <w:numId w:val="8"/>
                    </w:numPr>
                    <w:spacing w:line="360" w:lineRule="auto"/>
                    <w:ind w:left="178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774A5B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 xml:space="preserve">% </w:t>
                  </w:r>
                  <w:r w:rsidR="00AC2ACE" w:rsidRPr="00AC2ACE">
                    <w:rPr>
                      <w:b/>
                    </w:rPr>
                    <w:t>Community Service</w:t>
                  </w:r>
                  <w:r w:rsidR="00AC2ACE">
                    <w:rPr>
                      <w:b/>
                    </w:rPr>
                    <w:t xml:space="preserve"> Hours</w:t>
                  </w:r>
                  <w:r w:rsidR="00AC2ACE" w:rsidRPr="00AC2ACE">
                    <w:rPr>
                      <w:b/>
                    </w:rPr>
                    <w:t>/Leadership</w:t>
                  </w:r>
                </w:p>
                <w:p w14:paraId="7B2E65E6" w14:textId="77777777" w:rsidR="004670DD" w:rsidRPr="00A85B6F" w:rsidRDefault="00683129" w:rsidP="00683129">
                  <w:pPr>
                    <w:pStyle w:val="NoSpacing"/>
                    <w:numPr>
                      <w:ilvl w:val="0"/>
                      <w:numId w:val="8"/>
                    </w:numPr>
                    <w:spacing w:line="360" w:lineRule="auto"/>
                    <w:ind w:left="178"/>
                    <w:jc w:val="both"/>
                  </w:pPr>
                  <w:r>
                    <w:rPr>
                      <w:b/>
                    </w:rPr>
                    <w:t xml:space="preserve">30% </w:t>
                  </w:r>
                  <w:r w:rsidR="00AC2ACE" w:rsidRPr="00AC2ACE">
                    <w:rPr>
                      <w:b/>
                    </w:rPr>
                    <w:t>Communication</w:t>
                  </w:r>
                  <w:r w:rsidR="00AC2ACE" w:rsidRPr="00AC2ACE">
                    <w:t xml:space="preserve"> – WICOR, Learning Logs, </w:t>
                  </w:r>
                  <w:r w:rsidR="00AC2ACE">
                    <w:t xml:space="preserve">Cornell </w:t>
                  </w:r>
                  <w:r w:rsidR="00AC2ACE" w:rsidRPr="00AC2ACE">
                    <w:t>Notes, Essays, Assignments</w:t>
                  </w:r>
                  <w:r w:rsidR="00AC2ACE">
                    <w:t>, life skill assignments</w:t>
                  </w:r>
                </w:p>
              </w:tc>
            </w:tr>
          </w:tbl>
          <w:p w14:paraId="7B2E65E8" w14:textId="77777777"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428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28"/>
            </w:tblGrid>
            <w:tr w:rsidR="00184664" w:rsidRPr="00A85B6F" w14:paraId="7B2E65F0" w14:textId="77777777" w:rsidTr="002A0C91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7B2E65E9" w14:textId="77777777" w:rsidR="00184664" w:rsidRPr="00683129" w:rsidRDefault="002A0C91" w:rsidP="00683129">
                  <w:pPr>
                    <w:pStyle w:val="Heading3"/>
                    <w:rPr>
                      <w:sz w:val="30"/>
                      <w:szCs w:val="30"/>
                    </w:rPr>
                  </w:pPr>
                  <w:r w:rsidRPr="00683129">
                    <w:rPr>
                      <w:sz w:val="30"/>
                      <w:szCs w:val="30"/>
                    </w:rPr>
                    <w:t>AVID Objectives</w:t>
                  </w:r>
                </w:p>
                <w:p w14:paraId="7B2E65EA" w14:textId="77777777" w:rsidR="00184664" w:rsidRPr="00683129" w:rsidRDefault="00B92CBC" w:rsidP="00B92CBC">
                  <w:pPr>
                    <w:pStyle w:val="Heading3"/>
                    <w:numPr>
                      <w:ilvl w:val="0"/>
                      <w:numId w:val="3"/>
                    </w:numPr>
                    <w:ind w:left="0" w:hanging="142"/>
                    <w:jc w:val="left"/>
                    <w:rPr>
                      <w:szCs w:val="20"/>
                    </w:rPr>
                  </w:pPr>
                  <w:r w:rsidRPr="00683129">
                    <w:rPr>
                      <w:szCs w:val="20"/>
                    </w:rPr>
                    <w:t>Improve self-reflection and critical thinking skills</w:t>
                  </w:r>
                </w:p>
                <w:p w14:paraId="7B2E65EB" w14:textId="77777777" w:rsidR="00B92CBC" w:rsidRPr="00683129" w:rsidRDefault="00B92CBC" w:rsidP="00B92CBC">
                  <w:pPr>
                    <w:pStyle w:val="Heading3"/>
                    <w:numPr>
                      <w:ilvl w:val="0"/>
                      <w:numId w:val="2"/>
                    </w:numPr>
                    <w:ind w:left="0" w:hanging="142"/>
                    <w:jc w:val="left"/>
                    <w:rPr>
                      <w:szCs w:val="20"/>
                    </w:rPr>
                  </w:pPr>
                  <w:r w:rsidRPr="00683129">
                    <w:rPr>
                      <w:szCs w:val="20"/>
                    </w:rPr>
                    <w:t>Utilize costa questions and connections to enrich learning</w:t>
                  </w:r>
                </w:p>
                <w:p w14:paraId="7B2E65EC" w14:textId="77777777" w:rsidR="00B92CBC" w:rsidRPr="00683129" w:rsidRDefault="00B92CBC" w:rsidP="00B92CBC">
                  <w:pPr>
                    <w:pStyle w:val="Heading3"/>
                    <w:numPr>
                      <w:ilvl w:val="0"/>
                      <w:numId w:val="2"/>
                    </w:numPr>
                    <w:ind w:left="0" w:hanging="142"/>
                    <w:jc w:val="left"/>
                    <w:rPr>
                      <w:szCs w:val="20"/>
                    </w:rPr>
                  </w:pPr>
                  <w:r w:rsidRPr="00683129">
                    <w:rPr>
                      <w:szCs w:val="20"/>
                    </w:rPr>
                    <w:t>Build speaking and presentation skills</w:t>
                  </w:r>
                </w:p>
                <w:p w14:paraId="7B2E65ED" w14:textId="77777777" w:rsidR="00B92CBC" w:rsidRPr="00683129" w:rsidRDefault="00B92CBC" w:rsidP="00B92CBC">
                  <w:pPr>
                    <w:pStyle w:val="Heading3"/>
                    <w:numPr>
                      <w:ilvl w:val="0"/>
                      <w:numId w:val="2"/>
                    </w:numPr>
                    <w:ind w:left="0" w:hanging="141"/>
                    <w:jc w:val="left"/>
                    <w:rPr>
                      <w:szCs w:val="20"/>
                    </w:rPr>
                  </w:pPr>
                  <w:r w:rsidRPr="00683129">
                    <w:rPr>
                      <w:szCs w:val="20"/>
                    </w:rPr>
                    <w:t>Promote engagement through group work and collaboration</w:t>
                  </w:r>
                </w:p>
                <w:p w14:paraId="7B2E65EE" w14:textId="77777777" w:rsidR="00B92CBC" w:rsidRPr="00683129" w:rsidRDefault="00B92CBC" w:rsidP="00B92CBC">
                  <w:pPr>
                    <w:pStyle w:val="Heading3"/>
                    <w:numPr>
                      <w:ilvl w:val="0"/>
                      <w:numId w:val="2"/>
                    </w:numPr>
                    <w:ind w:left="0" w:hanging="141"/>
                    <w:jc w:val="left"/>
                    <w:rPr>
                      <w:szCs w:val="20"/>
                    </w:rPr>
                  </w:pPr>
                  <w:r w:rsidRPr="00683129">
                    <w:rPr>
                      <w:szCs w:val="20"/>
                    </w:rPr>
                    <w:t>Develop writing and reading abilities</w:t>
                  </w:r>
                </w:p>
                <w:p w14:paraId="7B2E65EF" w14:textId="77777777" w:rsidR="00B92CBC" w:rsidRPr="00A85B6F" w:rsidRDefault="00AC2ACE" w:rsidP="00683129">
                  <w:pPr>
                    <w:pStyle w:val="Heading3"/>
                    <w:numPr>
                      <w:ilvl w:val="0"/>
                      <w:numId w:val="2"/>
                    </w:numPr>
                    <w:ind w:left="0" w:hanging="141"/>
                    <w:jc w:val="left"/>
                  </w:pPr>
                  <w:r w:rsidRPr="00683129">
                    <w:rPr>
                      <w:szCs w:val="20"/>
                    </w:rPr>
                    <w:t xml:space="preserve">Prepare for </w:t>
                  </w:r>
                  <w:r w:rsidR="00683129">
                    <w:rPr>
                      <w:szCs w:val="20"/>
                    </w:rPr>
                    <w:t xml:space="preserve">the </w:t>
                  </w:r>
                  <w:r w:rsidRPr="00683129">
                    <w:rPr>
                      <w:szCs w:val="20"/>
                    </w:rPr>
                    <w:t xml:space="preserve">Post-Secondary </w:t>
                  </w:r>
                  <w:r w:rsidR="00683129">
                    <w:rPr>
                      <w:szCs w:val="20"/>
                    </w:rPr>
                    <w:t>application process and requirements</w:t>
                  </w:r>
                </w:p>
              </w:tc>
            </w:tr>
            <w:tr w:rsidR="00184664" w:rsidRPr="00A85B6F" w14:paraId="7B2E65FD" w14:textId="77777777" w:rsidTr="002A0C91">
              <w:trPr>
                <w:trHeight w:hRule="exact" w:val="345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3964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1981"/>
                    <w:gridCol w:w="1983"/>
                  </w:tblGrid>
                  <w:tr w:rsidR="00184664" w:rsidRPr="00A85B6F" w14:paraId="7B2E65F3" w14:textId="77777777" w:rsidTr="00B92CBC">
                    <w:trPr>
                      <w:trHeight w:val="434"/>
                    </w:trPr>
                    <w:tc>
                      <w:tcPr>
                        <w:tcW w:w="1981" w:type="dxa"/>
                        <w:tcMar>
                          <w:top w:w="432" w:type="dxa"/>
                          <w:bottom w:w="0" w:type="dxa"/>
                        </w:tcMar>
                      </w:tcPr>
                      <w:p w14:paraId="7B2E65F1" w14:textId="77777777" w:rsidR="00184664" w:rsidRPr="00A85B6F" w:rsidRDefault="00184664" w:rsidP="00CC7AD0">
                        <w:pPr>
                          <w:pStyle w:val="Heading3"/>
                        </w:pPr>
                        <w:r w:rsidRPr="00A85B6F">
                          <w:rPr>
                            <w:noProof/>
                            <w:lang w:val="en-CA" w:eastAsia="en-CA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7B2E6604" wp14:editId="7B2E6605">
                                  <wp:extent cx="329184" cy="329184"/>
                                  <wp:effectExtent l="0" t="0" r="0" b="0"/>
                                  <wp:docPr id="6" name="Group 322" descr="Email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reeform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160AFAE6" id="Group 322" o:spid="_x0000_s1026" alt="Email ico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F+exlTqCwAAUDcAAA4AAAAAAAAAAAAAAAAALgIAAGRycy9lMm9Eb2MueG1sUEsBAi0AFAAG&#10;AAgAAAAhAGhHG9DYAAAAAwEAAA8AAAAAAAAAAAAAAAAARA4AAGRycy9kb3ducmV2LnhtbFBLBQYA&#10;AAAABAAEAPMAAABJDwAAAAA=&#10;">
                                  <v:oval id="Oval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reeform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983" w:type="dxa"/>
                        <w:tcMar>
                          <w:top w:w="432" w:type="dxa"/>
                          <w:bottom w:w="0" w:type="dxa"/>
                        </w:tcMar>
                      </w:tcPr>
                      <w:p w14:paraId="7B2E65F2" w14:textId="77777777" w:rsidR="00184664" w:rsidRPr="00A85B6F" w:rsidRDefault="00184664" w:rsidP="00CC7AD0">
                        <w:pPr>
                          <w:pStyle w:val="Heading3"/>
                        </w:pPr>
                        <w:r w:rsidRPr="00A85B6F">
                          <w:rPr>
                            <w:noProof/>
                            <w:lang w:val="en-CA" w:eastAsia="en-CA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7B2E6606" wp14:editId="7B2E6607">
                                  <wp:extent cx="329184" cy="329184"/>
                                  <wp:effectExtent l="0" t="0" r="0" b="0"/>
                                  <wp:docPr id="304" name="Group 303" descr="Telephone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Oval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Freeform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5DB3E2FE" id="Group 303" o:spid="_x0000_s1026" alt="Telephone icon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">
                                  <v:oval id="Oval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reeform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84664" w:rsidRPr="00A85B6F" w14:paraId="7B2E65F8" w14:textId="77777777" w:rsidTr="00B92CBC">
                    <w:trPr>
                      <w:trHeight w:val="467"/>
                    </w:trPr>
                    <w:tc>
                      <w:tcPr>
                        <w:tcW w:w="1981" w:type="dxa"/>
                        <w:tcMar>
                          <w:top w:w="0" w:type="dxa"/>
                          <w:bottom w:w="0" w:type="dxa"/>
                        </w:tcMar>
                      </w:tcPr>
                      <w:p w14:paraId="7B2E65F4" w14:textId="77777777" w:rsidR="00184664" w:rsidRPr="00B92CBC" w:rsidRDefault="00B92CBC" w:rsidP="00B92CBC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92CBC">
                          <w:rPr>
                            <w:b/>
                            <w:sz w:val="18"/>
                            <w:szCs w:val="18"/>
                          </w:rPr>
                          <w:t>mwood@sd35.bc.c</w:t>
                        </w:r>
                        <w:r w:rsidR="002A0C91" w:rsidRPr="00B92CBC">
                          <w:rPr>
                            <w:b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983" w:type="dxa"/>
                        <w:tcMar>
                          <w:top w:w="0" w:type="dxa"/>
                          <w:bottom w:w="0" w:type="dxa"/>
                        </w:tcMar>
                      </w:tcPr>
                      <w:p w14:paraId="7B2E65F5" w14:textId="77777777" w:rsidR="00184664" w:rsidRDefault="002A0C91" w:rsidP="002A0C91">
                        <w:pPr>
                          <w:spacing w:after="0"/>
                          <w:rPr>
                            <w:b/>
                          </w:rPr>
                        </w:pPr>
                        <w:r w:rsidRPr="002A0C91">
                          <w:rPr>
                            <w:b/>
                          </w:rPr>
                          <w:t>Remind APP</w:t>
                        </w:r>
                      </w:p>
                      <w:p w14:paraId="70308E6C" w14:textId="77777777" w:rsidR="006606DA" w:rsidRDefault="006606DA" w:rsidP="002A0C91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Text: 778-654-5906</w:t>
                        </w:r>
                      </w:p>
                      <w:p w14:paraId="7B2E65F7" w14:textId="221E3970" w:rsidR="002A0C91" w:rsidRPr="002A0C91" w:rsidRDefault="006606DA" w:rsidP="006606DA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@avidmw3</w:t>
                        </w:r>
                        <w:r w:rsidR="002A0C91">
                          <w:rPr>
                            <w:b/>
                          </w:rPr>
                          <w:t xml:space="preserve"> </w:t>
                        </w:r>
                      </w:p>
                    </w:tc>
                  </w:tr>
                </w:tbl>
                <w:p w14:paraId="7B2E65F9" w14:textId="77777777" w:rsidR="002A0C91" w:rsidRDefault="002A0C91" w:rsidP="002A0C91">
                  <w:pPr>
                    <w:rPr>
                      <w:b/>
                    </w:rPr>
                  </w:pPr>
                </w:p>
                <w:p w14:paraId="7B2E65FA" w14:textId="77777777" w:rsidR="00184664" w:rsidRPr="002A0C91" w:rsidRDefault="002A0C91" w:rsidP="002A0C91">
                  <w:pPr>
                    <w:rPr>
                      <w:b/>
                      <w:sz w:val="28"/>
                      <w:szCs w:val="28"/>
                    </w:rPr>
                  </w:pPr>
                  <w:r w:rsidRPr="002A0C91">
                    <w:rPr>
                      <w:b/>
                      <w:sz w:val="28"/>
                      <w:szCs w:val="28"/>
                    </w:rPr>
                    <w:t xml:space="preserve">AVID class Website </w:t>
                  </w:r>
                </w:p>
                <w:p w14:paraId="7B2E65FB" w14:textId="77777777" w:rsidR="002A0C91" w:rsidRPr="00683129" w:rsidRDefault="002A0C91" w:rsidP="002A0C91">
                  <w:pPr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683129">
                    <w:rPr>
                      <w:rFonts w:ascii="Arial Black" w:hAnsi="Arial Black"/>
                      <w:b/>
                      <w:sz w:val="24"/>
                      <w:szCs w:val="24"/>
                    </w:rPr>
                    <w:t>Englishwood.weebly.com</w:t>
                  </w:r>
                </w:p>
                <w:p w14:paraId="7B2E65FC" w14:textId="61AC0671" w:rsidR="00683129" w:rsidRPr="00683129" w:rsidRDefault="00683129" w:rsidP="002A0C91">
                  <w:pPr>
                    <w:rPr>
                      <w:rFonts w:ascii="Californian FB" w:hAnsi="Californian FB"/>
                      <w:b/>
                    </w:rPr>
                  </w:pPr>
                  <w:r w:rsidRPr="00683129">
                    <w:rPr>
                      <w:rFonts w:ascii="Californian FB" w:hAnsi="Californian FB"/>
                      <w:b/>
                      <w:sz w:val="28"/>
                      <w:szCs w:val="28"/>
                    </w:rPr>
                    <w:t xml:space="preserve">Ms. Wood      Room </w:t>
                  </w:r>
                  <w:r w:rsidR="005A3BCF">
                    <w:rPr>
                      <w:rFonts w:ascii="Californian FB" w:hAnsi="Californian FB"/>
                      <w:b/>
                      <w:sz w:val="28"/>
                      <w:szCs w:val="28"/>
                    </w:rPr>
                    <w:t>A</w:t>
                  </w:r>
                  <w:r w:rsidRPr="00683129">
                    <w:rPr>
                      <w:rFonts w:ascii="Californian FB" w:hAnsi="Californian FB"/>
                      <w:b/>
                      <w:sz w:val="28"/>
                      <w:szCs w:val="28"/>
                    </w:rPr>
                    <w:t>21</w:t>
                  </w:r>
                  <w:r w:rsidR="005A3BCF">
                    <w:rPr>
                      <w:rFonts w:ascii="Californian FB" w:hAnsi="Californian FB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184664" w:rsidRPr="00A85B6F" w14:paraId="7B2E6600" w14:textId="77777777" w:rsidTr="002A0C91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7B2E65FE" w14:textId="77777777" w:rsidR="00184664" w:rsidRPr="00A85B6F" w:rsidRDefault="00683129" w:rsidP="00CC7AD0">
                  <w:pPr>
                    <w:pStyle w:val="Heading2"/>
                  </w:pPr>
                  <w:r>
                    <w:rPr>
                      <w:noProof/>
                      <w:lang w:val="en-CA" w:eastAsia="en-CA"/>
                    </w:rPr>
                    <w:drawing>
                      <wp:anchor distT="0" distB="0" distL="114300" distR="114300" simplePos="0" relativeHeight="251658240" behindDoc="0" locked="0" layoutInCell="1" allowOverlap="1" wp14:anchorId="7B2E6608" wp14:editId="7B2E6609">
                        <wp:simplePos x="0" y="0"/>
                        <wp:positionH relativeFrom="margin">
                          <wp:posOffset>1541780</wp:posOffset>
                        </wp:positionH>
                        <wp:positionV relativeFrom="margin">
                          <wp:posOffset>180340</wp:posOffset>
                        </wp:positionV>
                        <wp:extent cx="842645" cy="1186180"/>
                        <wp:effectExtent l="0" t="0" r="0" b="0"/>
                        <wp:wrapSquare wrapText="bothSides"/>
                        <wp:docPr id="12" name="Picture 12" descr="Image result for avid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avid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2645" cy="1186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A0C91">
                    <w:t>Volunteer Experience and Community leadership</w:t>
                  </w:r>
                </w:p>
                <w:p w14:paraId="7B2E65FF" w14:textId="24D24116" w:rsidR="00B92CBC" w:rsidRPr="00A85B6F" w:rsidRDefault="00B92CBC" w:rsidP="00683129">
                  <w:pPr>
                    <w:pStyle w:val="Heading3"/>
                  </w:pPr>
                  <w:r>
                    <w:t xml:space="preserve">Giving back to </w:t>
                  </w:r>
                  <w:r w:rsidR="00683129">
                    <w:t>the</w:t>
                  </w:r>
                  <w:r>
                    <w:t xml:space="preserve"> community for </w:t>
                  </w:r>
                  <w:r w:rsidR="007E7EA3">
                    <w:t>15</w:t>
                  </w:r>
                  <w:r>
                    <w:t xml:space="preserve">+ service hours </w:t>
                  </w:r>
                  <w:r w:rsidR="00AC2ACE">
                    <w:t xml:space="preserve">in </w:t>
                  </w:r>
                  <w:r w:rsidR="00683129">
                    <w:t xml:space="preserve">your </w:t>
                  </w:r>
                  <w:r w:rsidR="00AC2ACE">
                    <w:t xml:space="preserve">Grade </w:t>
                  </w:r>
                  <w:r w:rsidR="007E7EA3">
                    <w:t>9</w:t>
                  </w:r>
                  <w:r w:rsidR="00683129">
                    <w:t xml:space="preserve"> year</w:t>
                  </w:r>
                  <w:r>
                    <w:t>.</w:t>
                  </w:r>
                </w:p>
              </w:tc>
            </w:tr>
          </w:tbl>
          <w:p w14:paraId="7B2E6601" w14:textId="77777777" w:rsidR="00184664" w:rsidRPr="00A85B6F" w:rsidRDefault="00184664" w:rsidP="00CC7AD0"/>
        </w:tc>
        <w:bookmarkStart w:id="0" w:name="_GoBack"/>
        <w:bookmarkEnd w:id="0"/>
      </w:tr>
    </w:tbl>
    <w:p w14:paraId="7B2E6603" w14:textId="77777777" w:rsidR="00BA68C1" w:rsidRPr="00A85B6F" w:rsidRDefault="00BA68C1" w:rsidP="004670DD">
      <w:pPr>
        <w:pStyle w:val="NoSpacing"/>
      </w:pPr>
    </w:p>
    <w:sectPr w:rsidR="00BA68C1" w:rsidRPr="00A85B6F" w:rsidSect="004670DD">
      <w:footerReference w:type="default" r:id="rId11"/>
      <w:headerReference w:type="first" r:id="rId12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E660C" w14:textId="77777777" w:rsidR="00692D29" w:rsidRDefault="00692D29" w:rsidP="008B2920">
      <w:pPr>
        <w:spacing w:after="0" w:line="240" w:lineRule="auto"/>
      </w:pPr>
      <w:r>
        <w:separator/>
      </w:r>
    </w:p>
  </w:endnote>
  <w:endnote w:type="continuationSeparator" w:id="0">
    <w:p w14:paraId="7B2E660D" w14:textId="77777777" w:rsidR="00692D29" w:rsidRDefault="00692D29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E660E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1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E660A" w14:textId="77777777" w:rsidR="00692D29" w:rsidRDefault="00692D29" w:rsidP="008B2920">
      <w:pPr>
        <w:spacing w:after="0" w:line="240" w:lineRule="auto"/>
      </w:pPr>
      <w:r>
        <w:separator/>
      </w:r>
    </w:p>
  </w:footnote>
  <w:footnote w:type="continuationSeparator" w:id="0">
    <w:p w14:paraId="7B2E660B" w14:textId="77777777" w:rsidR="00692D29" w:rsidRDefault="00692D29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7B2E6610" w14:textId="77777777" w:rsidTr="00142F58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7B2E660F" w14:textId="4175C283" w:rsidR="00A85B6F" w:rsidRPr="00683129" w:rsidRDefault="00BD4868" w:rsidP="00683129">
              <w:pPr>
                <w:pStyle w:val="Heading1"/>
              </w:pPr>
              <w:r>
                <w:t>AVID 9 Course Outline</w:t>
              </w:r>
            </w:p>
          </w:tc>
        </w:sdtContent>
      </w:sdt>
    </w:tr>
    <w:tr w:rsidR="00142F58" w14:paraId="7B2E6612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B2E6611" w14:textId="77777777" w:rsidR="00142F58" w:rsidRDefault="00142F58" w:rsidP="00142F58"/>
      </w:tc>
    </w:tr>
  </w:tbl>
  <w:p w14:paraId="7B2E6613" w14:textId="77777777"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3459"/>
    <w:multiLevelType w:val="hybridMultilevel"/>
    <w:tmpl w:val="F2DA4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3868"/>
    <w:multiLevelType w:val="hybridMultilevel"/>
    <w:tmpl w:val="4D007A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552C7"/>
    <w:multiLevelType w:val="hybridMultilevel"/>
    <w:tmpl w:val="B5C26D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201C8"/>
    <w:multiLevelType w:val="hybridMultilevel"/>
    <w:tmpl w:val="547C8B6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12E44"/>
    <w:multiLevelType w:val="hybridMultilevel"/>
    <w:tmpl w:val="3DA0940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168A8"/>
    <w:multiLevelType w:val="hybridMultilevel"/>
    <w:tmpl w:val="A4A621E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8621D"/>
    <w:multiLevelType w:val="hybridMultilevel"/>
    <w:tmpl w:val="9AA2C19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82FED"/>
    <w:multiLevelType w:val="hybridMultilevel"/>
    <w:tmpl w:val="8C1A2A2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029B0"/>
    <w:multiLevelType w:val="hybridMultilevel"/>
    <w:tmpl w:val="E8AA67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C91"/>
    <w:rsid w:val="000243D1"/>
    <w:rsid w:val="00057F04"/>
    <w:rsid w:val="000A378C"/>
    <w:rsid w:val="0010042F"/>
    <w:rsid w:val="00135C2C"/>
    <w:rsid w:val="00142F58"/>
    <w:rsid w:val="00153ED4"/>
    <w:rsid w:val="00184664"/>
    <w:rsid w:val="001C7765"/>
    <w:rsid w:val="001F60D3"/>
    <w:rsid w:val="0020741F"/>
    <w:rsid w:val="0027115C"/>
    <w:rsid w:val="00293B83"/>
    <w:rsid w:val="002A0C91"/>
    <w:rsid w:val="00390414"/>
    <w:rsid w:val="003E1711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80D3B"/>
    <w:rsid w:val="005A3BCF"/>
    <w:rsid w:val="005B0E81"/>
    <w:rsid w:val="00630D36"/>
    <w:rsid w:val="006606DA"/>
    <w:rsid w:val="00683129"/>
    <w:rsid w:val="00692D29"/>
    <w:rsid w:val="006A3CE7"/>
    <w:rsid w:val="006E5FD2"/>
    <w:rsid w:val="006F1734"/>
    <w:rsid w:val="00774A5B"/>
    <w:rsid w:val="00781D13"/>
    <w:rsid w:val="00783C41"/>
    <w:rsid w:val="00787503"/>
    <w:rsid w:val="00792967"/>
    <w:rsid w:val="007E7032"/>
    <w:rsid w:val="007E7EA3"/>
    <w:rsid w:val="00833359"/>
    <w:rsid w:val="00853CE2"/>
    <w:rsid w:val="00860491"/>
    <w:rsid w:val="00887A77"/>
    <w:rsid w:val="008B2920"/>
    <w:rsid w:val="008B2DF7"/>
    <w:rsid w:val="00905520"/>
    <w:rsid w:val="009244EC"/>
    <w:rsid w:val="009814C0"/>
    <w:rsid w:val="00984A27"/>
    <w:rsid w:val="00A213B1"/>
    <w:rsid w:val="00A85B6F"/>
    <w:rsid w:val="00A915C8"/>
    <w:rsid w:val="00AA3476"/>
    <w:rsid w:val="00AA6B7B"/>
    <w:rsid w:val="00AB540C"/>
    <w:rsid w:val="00AC2ACE"/>
    <w:rsid w:val="00AC5D83"/>
    <w:rsid w:val="00B15938"/>
    <w:rsid w:val="00B67DB0"/>
    <w:rsid w:val="00B92CBC"/>
    <w:rsid w:val="00BA68C1"/>
    <w:rsid w:val="00BD34A5"/>
    <w:rsid w:val="00BD4868"/>
    <w:rsid w:val="00BD5EFB"/>
    <w:rsid w:val="00BE2D6E"/>
    <w:rsid w:val="00C35EFB"/>
    <w:rsid w:val="00C73037"/>
    <w:rsid w:val="00D2689C"/>
    <w:rsid w:val="00D97FFA"/>
    <w:rsid w:val="00DF6A6F"/>
    <w:rsid w:val="00E20402"/>
    <w:rsid w:val="00E27B07"/>
    <w:rsid w:val="00E928A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2E65CE"/>
  <w15:chartTrackingRefBased/>
  <w15:docId w15:val="{285850D0-B3DA-4475-975B-9062088F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agan\AppData\Roaming\Microsoft\Templates\Crisp%20and%20clean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7E38B55770C4BB3BB8D1D443BCF88" ma:contentTypeVersion="11" ma:contentTypeDescription="Create a new document." ma:contentTypeScope="" ma:versionID="def6914e18ecd47f810032ed75d9de46">
  <xsd:schema xmlns:xsd="http://www.w3.org/2001/XMLSchema" xmlns:xs="http://www.w3.org/2001/XMLSchema" xmlns:p="http://schemas.microsoft.com/office/2006/metadata/properties" xmlns:ns3="5853c963-b170-44ac-abf5-d79b2b2a7e58" xmlns:ns4="8c6c8b71-8284-41a4-8a43-4129a9c5a178" targetNamespace="http://schemas.microsoft.com/office/2006/metadata/properties" ma:root="true" ma:fieldsID="c276208bda459c1eb5469ebf8d31a340" ns3:_="" ns4:_="">
    <xsd:import namespace="5853c963-b170-44ac-abf5-d79b2b2a7e58"/>
    <xsd:import namespace="8c6c8b71-8284-41a4-8a43-4129a9c5a1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3c963-b170-44ac-abf5-d79b2b2a7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c8b71-8284-41a4-8a43-4129a9c5a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EF6A56-0A75-4494-B5AB-C5272758C43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8c6c8b71-8284-41a4-8a43-4129a9c5a178"/>
    <ds:schemaRef ds:uri="http://schemas.openxmlformats.org/package/2006/metadata/core-properties"/>
    <ds:schemaRef ds:uri="5853c963-b170-44ac-abf5-d79b2b2a7e5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EE5DC8-FB22-433B-B5D5-5CDDADF0A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3c963-b170-44ac-abf5-d79b2b2a7e58"/>
    <ds:schemaRef ds:uri="8c6c8b71-8284-41a4-8a43-4129a9c5a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C4A306-C755-40F8-8931-B18F552E80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AVID 11 Course Outline</dc:creator>
  <cp:keywords/>
  <dc:description/>
  <cp:lastModifiedBy>Meagan Wood</cp:lastModifiedBy>
  <cp:revision>6</cp:revision>
  <cp:lastPrinted>2016-06-29T01:32:00Z</cp:lastPrinted>
  <dcterms:created xsi:type="dcterms:W3CDTF">2019-09-02T17:23:00Z</dcterms:created>
  <dcterms:modified xsi:type="dcterms:W3CDTF">2019-09-04T03:16:00Z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0x010100C267E38B55770C4BB3BB8D1D443BCF88</vt:lpwstr>
  </property>
</Properties>
</file>